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BC287B" w:rsidTr="005A48D7">
        <w:trPr>
          <w:trHeight w:val="12620"/>
        </w:trPr>
        <w:tc>
          <w:tcPr>
            <w:tcW w:w="9640" w:type="dxa"/>
          </w:tcPr>
          <w:p w:rsidR="00BC287B" w:rsidRPr="0000305B" w:rsidRDefault="00BC287B" w:rsidP="00BD7A67">
            <w:pPr>
              <w:jc w:val="center"/>
              <w:rPr>
                <w:sz w:val="24"/>
                <w:szCs w:val="24"/>
              </w:rPr>
            </w:pPr>
          </w:p>
          <w:p w:rsidR="00BC287B" w:rsidRPr="0000305B" w:rsidRDefault="00BC287B" w:rsidP="00BD7A6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B37810" w:rsidRDefault="00B37810" w:rsidP="00B37810">
            <w:pPr>
              <w:rPr>
                <w:color w:val="BFBFBF" w:themeColor="background1" w:themeShade="BF"/>
                <w:szCs w:val="28"/>
              </w:rPr>
            </w:pPr>
            <w:r w:rsidRPr="00B37810">
              <w:rPr>
                <w:color w:val="BFBFBF" w:themeColor="background1" w:themeShade="BF"/>
                <w:szCs w:val="28"/>
              </w:rPr>
              <w:t>проект</w:t>
            </w:r>
          </w:p>
          <w:p w:rsidR="00BC287B" w:rsidRPr="0000305B" w:rsidRDefault="00BC287B" w:rsidP="00BD7A67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BA5CD5" w:rsidRDefault="00BC287B" w:rsidP="00BD7A67">
            <w:pPr>
              <w:jc w:val="center"/>
              <w:rPr>
                <w:sz w:val="22"/>
                <w:szCs w:val="28"/>
              </w:rPr>
            </w:pPr>
          </w:p>
          <w:p w:rsidR="00BC287B" w:rsidRPr="00977C8D" w:rsidRDefault="00653B1E" w:rsidP="00BD7A67">
            <w:pPr>
              <w:jc w:val="center"/>
              <w:rPr>
                <w:sz w:val="32"/>
                <w:szCs w:val="32"/>
              </w:rPr>
            </w:pPr>
            <w:r w:rsidRPr="00977C8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 wp14:anchorId="6B98AE02" wp14:editId="5B5869E7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77C8D">
              <w:rPr>
                <w:b/>
                <w:sz w:val="32"/>
                <w:szCs w:val="32"/>
              </w:rPr>
              <w:t>А</w:t>
            </w:r>
            <w:r w:rsidRPr="00977C8D">
              <w:rPr>
                <w:b/>
                <w:sz w:val="32"/>
                <w:szCs w:val="32"/>
              </w:rPr>
              <w:t>ДМИНИСТРАЦИЯ</w:t>
            </w:r>
          </w:p>
          <w:p w:rsidR="009066F5" w:rsidRPr="00977C8D" w:rsidRDefault="00BC287B" w:rsidP="00BD7A67">
            <w:pPr>
              <w:pStyle w:val="1"/>
              <w:rPr>
                <w:sz w:val="32"/>
                <w:szCs w:val="32"/>
              </w:rPr>
            </w:pPr>
            <w:r w:rsidRPr="00977C8D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77C8D" w:rsidRDefault="00BC287B" w:rsidP="00BD7A67">
            <w:pPr>
              <w:pStyle w:val="1"/>
              <w:rPr>
                <w:sz w:val="32"/>
                <w:szCs w:val="32"/>
              </w:rPr>
            </w:pPr>
            <w:r w:rsidRPr="00977C8D">
              <w:rPr>
                <w:sz w:val="32"/>
                <w:szCs w:val="32"/>
              </w:rPr>
              <w:t>ПЕСТРАВСКИЙ</w:t>
            </w:r>
          </w:p>
          <w:p w:rsidR="00BC287B" w:rsidRPr="00977C8D" w:rsidRDefault="00BC287B" w:rsidP="00BD7A67">
            <w:pPr>
              <w:jc w:val="center"/>
              <w:rPr>
                <w:b/>
                <w:sz w:val="32"/>
                <w:szCs w:val="32"/>
              </w:rPr>
            </w:pPr>
            <w:r w:rsidRPr="00977C8D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977C8D" w:rsidRDefault="00BC287B" w:rsidP="00BD7A67">
            <w:pPr>
              <w:jc w:val="center"/>
              <w:rPr>
                <w:sz w:val="32"/>
                <w:szCs w:val="32"/>
              </w:rPr>
            </w:pPr>
          </w:p>
          <w:p w:rsidR="00BC287B" w:rsidRPr="00977C8D" w:rsidRDefault="00BC287B" w:rsidP="00BD7A67">
            <w:pPr>
              <w:jc w:val="center"/>
              <w:rPr>
                <w:sz w:val="32"/>
                <w:szCs w:val="32"/>
              </w:rPr>
            </w:pPr>
            <w:r w:rsidRPr="00977C8D">
              <w:rPr>
                <w:sz w:val="32"/>
                <w:szCs w:val="32"/>
              </w:rPr>
              <w:t>ПОСТАНОВЛЕНИЕ</w:t>
            </w:r>
          </w:p>
          <w:p w:rsidR="00BC287B" w:rsidRPr="0000305B" w:rsidRDefault="00BC287B" w:rsidP="00BD7A67">
            <w:pPr>
              <w:jc w:val="center"/>
              <w:rPr>
                <w:sz w:val="20"/>
              </w:rPr>
            </w:pPr>
          </w:p>
          <w:p w:rsidR="00BC287B" w:rsidRPr="0000305B" w:rsidRDefault="005A530D" w:rsidP="00BD7A67">
            <w:pPr>
              <w:spacing w:line="360" w:lineRule="auto"/>
              <w:jc w:val="center"/>
              <w:rPr>
                <w:sz w:val="24"/>
              </w:rPr>
            </w:pPr>
            <w:r w:rsidRPr="0000305B">
              <w:rPr>
                <w:sz w:val="24"/>
              </w:rPr>
              <w:t>_</w:t>
            </w:r>
            <w:r w:rsidR="00BC287B" w:rsidRPr="0000305B">
              <w:rPr>
                <w:sz w:val="24"/>
              </w:rPr>
              <w:t>____________________№___________</w:t>
            </w:r>
          </w:p>
          <w:p w:rsidR="00BC287B" w:rsidRPr="0000305B" w:rsidRDefault="00BC287B" w:rsidP="00BD7A67">
            <w:pPr>
              <w:jc w:val="center"/>
              <w:rPr>
                <w:sz w:val="24"/>
              </w:rPr>
            </w:pPr>
          </w:p>
          <w:p w:rsidR="00BE6015" w:rsidRPr="0000305B" w:rsidRDefault="00BE6015" w:rsidP="005A48D7">
            <w:pPr>
              <w:ind w:left="30"/>
              <w:jc w:val="center"/>
              <w:rPr>
                <w:szCs w:val="28"/>
              </w:rPr>
            </w:pPr>
            <w:r w:rsidRPr="0000305B">
              <w:rPr>
                <w:szCs w:val="28"/>
              </w:rPr>
              <w:t>О</w:t>
            </w:r>
            <w:r w:rsidR="00F50D9C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 xml:space="preserve">внесении изменений в постановление администрации муниципального района </w:t>
            </w:r>
            <w:proofErr w:type="spellStart"/>
            <w:r w:rsidR="009E66BC" w:rsidRPr="0000305B">
              <w:rPr>
                <w:szCs w:val="28"/>
              </w:rPr>
              <w:t>Пестравский</w:t>
            </w:r>
            <w:proofErr w:type="spellEnd"/>
            <w:r w:rsidR="009E66BC" w:rsidRPr="0000305B">
              <w:rPr>
                <w:szCs w:val="28"/>
              </w:rPr>
              <w:t xml:space="preserve"> от 15.12.2015 № 799 «О </w:t>
            </w:r>
            <w:r w:rsidR="00F50D9C" w:rsidRPr="0000305B">
              <w:rPr>
                <w:szCs w:val="28"/>
              </w:rPr>
              <w:t>создании</w:t>
            </w:r>
            <w:r w:rsidRPr="0000305B">
              <w:rPr>
                <w:szCs w:val="28"/>
              </w:rPr>
              <w:t xml:space="preserve"> </w:t>
            </w:r>
            <w:proofErr w:type="spellStart"/>
            <w:r w:rsidR="004D5A50" w:rsidRPr="0000305B">
              <w:rPr>
                <w:szCs w:val="28"/>
              </w:rPr>
              <w:t>э</w:t>
            </w:r>
            <w:r w:rsidRPr="0000305B">
              <w:rPr>
                <w:szCs w:val="28"/>
              </w:rPr>
              <w:t>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</w:t>
            </w: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Самарской области</w:t>
            </w:r>
            <w:r w:rsidR="009E66BC" w:rsidRPr="0000305B">
              <w:rPr>
                <w:szCs w:val="28"/>
              </w:rPr>
              <w:t>»</w:t>
            </w:r>
          </w:p>
          <w:p w:rsidR="00BE6015" w:rsidRPr="0000305B" w:rsidRDefault="00BE6015" w:rsidP="005A48D7">
            <w:pPr>
              <w:ind w:left="30"/>
              <w:jc w:val="center"/>
              <w:rPr>
                <w:szCs w:val="28"/>
              </w:rPr>
            </w:pPr>
          </w:p>
          <w:p w:rsidR="00BE6015" w:rsidRPr="0000305B" w:rsidRDefault="00BE6015" w:rsidP="005A48D7">
            <w:pPr>
              <w:ind w:left="30" w:right="34" w:firstLine="572"/>
              <w:jc w:val="both"/>
              <w:rPr>
                <w:szCs w:val="28"/>
              </w:rPr>
            </w:pPr>
            <w:proofErr w:type="gramStart"/>
            <w:r w:rsidRPr="0000305B">
              <w:rPr>
                <w:szCs w:val="28"/>
              </w:rPr>
              <w:t xml:space="preserve">В </w:t>
            </w:r>
            <w:r w:rsidR="009E66BC" w:rsidRPr="0000305B">
              <w:rPr>
                <w:szCs w:val="28"/>
              </w:rPr>
              <w:t xml:space="preserve">связи с произошедшими кадровыми изменениями, в </w:t>
            </w:r>
            <w:r w:rsidRPr="0000305B">
              <w:rPr>
                <w:szCs w:val="28"/>
              </w:rPr>
              <w:t>соответствии с Федеральным</w:t>
            </w:r>
            <w:r w:rsidR="00607542">
              <w:rPr>
                <w:szCs w:val="28"/>
              </w:rPr>
              <w:t xml:space="preserve"> з</w:t>
            </w:r>
            <w:r w:rsidRPr="0000305B">
              <w:rPr>
                <w:szCs w:val="28"/>
              </w:rPr>
              <w:t>акон</w:t>
            </w:r>
            <w:r w:rsidR="00607542">
              <w:rPr>
                <w:szCs w:val="28"/>
              </w:rPr>
              <w:t>ом</w:t>
            </w:r>
            <w:r w:rsidRPr="0000305B">
              <w:rPr>
                <w:szCs w:val="28"/>
              </w:rPr>
              <w:t xml:space="preserve"> от 21.12.1994 № 68-ФЗ «О защите населения и территорий от чрезвычайных ситуаций природного и техногенного характера», </w:t>
            </w:r>
            <w:r w:rsidR="00607542">
              <w:rPr>
                <w:szCs w:val="28"/>
              </w:rPr>
              <w:t xml:space="preserve">Федеральным законом </w:t>
            </w:r>
            <w:r w:rsidRPr="0000305B">
              <w:rPr>
                <w:szCs w:val="28"/>
              </w:rPr>
              <w:t xml:space="preserve">от 12.02.1998 № </w:t>
            </w:r>
            <w:r w:rsidR="00607542">
              <w:rPr>
                <w:szCs w:val="28"/>
              </w:rPr>
              <w:t xml:space="preserve">28-ФЗ «О гражданской обороне», </w:t>
            </w:r>
            <w:r w:rsidR="00690676">
              <w:rPr>
                <w:szCs w:val="28"/>
              </w:rPr>
              <w:t>п</w:t>
            </w:r>
            <w:r w:rsidR="00690676" w:rsidRPr="0000305B">
              <w:rPr>
                <w:szCs w:val="28"/>
              </w:rPr>
              <w:t>остановлени</w:t>
            </w:r>
            <w:r w:rsidR="00690676">
              <w:rPr>
                <w:szCs w:val="28"/>
              </w:rPr>
              <w:t>ем</w:t>
            </w:r>
            <w:r w:rsidR="00690676" w:rsidRPr="0000305B">
              <w:rPr>
                <w:szCs w:val="28"/>
              </w:rPr>
              <w:t xml:space="preserve"> Правительства Российской Федерации </w:t>
            </w:r>
            <w:r w:rsidRPr="0000305B">
              <w:rPr>
                <w:szCs w:val="28"/>
              </w:rPr>
              <w:t xml:space="preserve">от 30.12.2003 № 794 «О единой государственной системе предупреждения и ликвидации чрезвычайных ситуаций», </w:t>
            </w:r>
            <w:r w:rsidR="00B9288F" w:rsidRPr="0000305B">
              <w:rPr>
                <w:szCs w:val="28"/>
              </w:rPr>
              <w:t xml:space="preserve">руководствуясь статьями 41, 43 Устава муниципального района </w:t>
            </w:r>
            <w:proofErr w:type="spellStart"/>
            <w:r w:rsidR="00B9288F" w:rsidRPr="0000305B">
              <w:rPr>
                <w:szCs w:val="28"/>
              </w:rPr>
              <w:t>Пестравский</w:t>
            </w:r>
            <w:proofErr w:type="spellEnd"/>
            <w:r w:rsidR="00690676">
              <w:rPr>
                <w:szCs w:val="28"/>
              </w:rPr>
              <w:t xml:space="preserve"> Самарской области</w:t>
            </w:r>
            <w:proofErr w:type="gramEnd"/>
            <w:r w:rsidR="00B9288F" w:rsidRPr="0000305B">
              <w:rPr>
                <w:szCs w:val="28"/>
              </w:rPr>
              <w:t>, а</w:t>
            </w:r>
            <w:r w:rsidRPr="0000305B">
              <w:rPr>
                <w:szCs w:val="28"/>
              </w:rPr>
              <w:t xml:space="preserve">дминистрация муниципального района </w:t>
            </w: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="004D5A50" w:rsidRPr="0000305B">
              <w:rPr>
                <w:szCs w:val="28"/>
              </w:rPr>
              <w:t xml:space="preserve"> </w:t>
            </w:r>
            <w:r w:rsidR="00690676">
              <w:rPr>
                <w:szCs w:val="28"/>
              </w:rPr>
              <w:t xml:space="preserve">Самарской области </w:t>
            </w:r>
            <w:r w:rsidRPr="0000305B">
              <w:rPr>
                <w:szCs w:val="28"/>
              </w:rPr>
              <w:t>ПОСТАНОВЛЯЕТ:</w:t>
            </w:r>
          </w:p>
          <w:p w:rsidR="009E66BC" w:rsidRPr="005D43E7" w:rsidRDefault="009E66BC" w:rsidP="005A48D7">
            <w:pPr>
              <w:pStyle w:val="a3"/>
              <w:numPr>
                <w:ilvl w:val="0"/>
                <w:numId w:val="7"/>
              </w:numPr>
              <w:ind w:left="30" w:right="34" w:firstLine="572"/>
              <w:jc w:val="both"/>
              <w:rPr>
                <w:szCs w:val="28"/>
              </w:rPr>
            </w:pPr>
            <w:r w:rsidRPr="005D43E7">
              <w:rPr>
                <w:szCs w:val="28"/>
              </w:rPr>
              <w:t xml:space="preserve">Внести </w:t>
            </w:r>
            <w:r w:rsidR="005D43E7" w:rsidRPr="005D43E7">
              <w:rPr>
                <w:szCs w:val="28"/>
              </w:rPr>
              <w:t xml:space="preserve">в приложение № 1 </w:t>
            </w:r>
            <w:r w:rsidRPr="005D43E7">
              <w:rPr>
                <w:szCs w:val="28"/>
              </w:rPr>
              <w:t>постановлени</w:t>
            </w:r>
            <w:r w:rsidR="005D43E7" w:rsidRPr="005D43E7">
              <w:rPr>
                <w:szCs w:val="28"/>
              </w:rPr>
              <w:t>я</w:t>
            </w:r>
            <w:r w:rsidRPr="005D43E7">
              <w:rPr>
                <w:szCs w:val="28"/>
              </w:rPr>
              <w:t xml:space="preserve"> администрации муниципального района </w:t>
            </w:r>
            <w:proofErr w:type="spellStart"/>
            <w:r w:rsidRPr="005D43E7">
              <w:rPr>
                <w:szCs w:val="28"/>
              </w:rPr>
              <w:t>Пестравский</w:t>
            </w:r>
            <w:proofErr w:type="spellEnd"/>
            <w:r w:rsidRPr="005D43E7">
              <w:rPr>
                <w:szCs w:val="28"/>
              </w:rPr>
              <w:t xml:space="preserve"> от 15.12.2015 № 799 «О создании </w:t>
            </w:r>
            <w:proofErr w:type="spellStart"/>
            <w:r w:rsidRPr="005D43E7">
              <w:rPr>
                <w:szCs w:val="28"/>
              </w:rPr>
              <w:t>эвакоприемной</w:t>
            </w:r>
            <w:proofErr w:type="spellEnd"/>
            <w:r w:rsidRPr="005D43E7">
              <w:rPr>
                <w:szCs w:val="28"/>
              </w:rPr>
              <w:t xml:space="preserve"> комиссии муниципального района Пестравский Самарской области» </w:t>
            </w:r>
            <w:r w:rsidR="005D43E7" w:rsidRPr="005D43E7">
              <w:rPr>
                <w:szCs w:val="28"/>
              </w:rPr>
              <w:t>следующие изменения:</w:t>
            </w:r>
          </w:p>
          <w:p w:rsidR="005D43E7" w:rsidRDefault="005D43E7" w:rsidP="005A48D7">
            <w:pPr>
              <w:pStyle w:val="a3"/>
              <w:numPr>
                <w:ilvl w:val="1"/>
                <w:numId w:val="7"/>
              </w:numPr>
              <w:ind w:left="34" w:right="34" w:firstLine="5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вывести из состава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="00376060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Никитенко Владимира Николаевича, Дорохова Андрея Викторовича;</w:t>
            </w:r>
          </w:p>
          <w:p w:rsidR="005D43E7" w:rsidRPr="005D43E7" w:rsidRDefault="005D43E7" w:rsidP="005A48D7">
            <w:pPr>
              <w:pStyle w:val="a3"/>
              <w:numPr>
                <w:ilvl w:val="1"/>
                <w:numId w:val="7"/>
              </w:numPr>
              <w:ind w:left="34" w:right="34" w:firstLine="5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ввести в состав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="00376060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Гарина Евгения Михайловича, </w:t>
            </w:r>
            <w:r w:rsidR="005A48D7">
              <w:rPr>
                <w:szCs w:val="28"/>
              </w:rPr>
              <w:t xml:space="preserve">начальника цеха ЛТЦ </w:t>
            </w:r>
            <w:proofErr w:type="gramStart"/>
            <w:r w:rsidR="005A48D7">
              <w:rPr>
                <w:szCs w:val="28"/>
              </w:rPr>
              <w:t>с</w:t>
            </w:r>
            <w:proofErr w:type="gramEnd"/>
            <w:r w:rsidR="005A48D7">
              <w:rPr>
                <w:szCs w:val="28"/>
              </w:rPr>
              <w:t xml:space="preserve">. </w:t>
            </w:r>
            <w:proofErr w:type="gramStart"/>
            <w:r w:rsidR="005A48D7">
              <w:rPr>
                <w:szCs w:val="28"/>
              </w:rPr>
              <w:t>Пестравка</w:t>
            </w:r>
            <w:proofErr w:type="gramEnd"/>
            <w:r w:rsidR="005A48D7">
              <w:rPr>
                <w:szCs w:val="28"/>
              </w:rPr>
              <w:t xml:space="preserve"> Чапаевского МТЦЭТ ПАО «Ростелеком», </w:t>
            </w:r>
            <w:proofErr w:type="spellStart"/>
            <w:r>
              <w:rPr>
                <w:szCs w:val="28"/>
              </w:rPr>
              <w:t>Каюрову</w:t>
            </w:r>
            <w:proofErr w:type="spellEnd"/>
            <w:r>
              <w:rPr>
                <w:szCs w:val="28"/>
              </w:rPr>
              <w:t xml:space="preserve"> Светлану Александровну</w:t>
            </w:r>
            <w:r w:rsidR="00376060">
              <w:rPr>
                <w:szCs w:val="28"/>
              </w:rPr>
              <w:t>, главного редактора МАУ «Редакция газеты «Степь»</w:t>
            </w:r>
            <w:r>
              <w:rPr>
                <w:szCs w:val="28"/>
              </w:rPr>
              <w:t>.</w:t>
            </w:r>
          </w:p>
          <w:p w:rsidR="00BE6015" w:rsidRPr="0000305B" w:rsidRDefault="004D5A50" w:rsidP="005A48D7">
            <w:pPr>
              <w:ind w:left="30" w:right="34" w:firstLine="572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2.</w:t>
            </w:r>
            <w:r w:rsidR="00BE6015" w:rsidRPr="0000305B">
              <w:rPr>
                <w:szCs w:val="28"/>
              </w:rPr>
              <w:t xml:space="preserve"> </w:t>
            </w:r>
            <w:r w:rsidR="00FD5439" w:rsidRPr="0000305B">
              <w:rPr>
                <w:szCs w:val="28"/>
              </w:rPr>
              <w:t>О</w:t>
            </w:r>
            <w:r w:rsidR="00B9288F" w:rsidRPr="0000305B">
              <w:rPr>
                <w:szCs w:val="28"/>
              </w:rPr>
              <w:t>публиковать</w:t>
            </w:r>
            <w:r w:rsidR="00FD5439" w:rsidRPr="0000305B">
              <w:rPr>
                <w:szCs w:val="28"/>
              </w:rPr>
              <w:t xml:space="preserve"> настоящее постановление</w:t>
            </w:r>
            <w:r w:rsidR="00BE6015" w:rsidRPr="0000305B">
              <w:rPr>
                <w:szCs w:val="28"/>
              </w:rPr>
              <w:t xml:space="preserve"> в районной газете «Степь»</w:t>
            </w:r>
            <w:r w:rsidR="00B9288F" w:rsidRPr="0000305B">
              <w:rPr>
                <w:szCs w:val="28"/>
              </w:rPr>
              <w:t xml:space="preserve"> и разместить на официальном Интернет-сайте муниципального района</w:t>
            </w:r>
            <w:r w:rsidR="00FD5439" w:rsidRPr="0000305B">
              <w:rPr>
                <w:szCs w:val="28"/>
              </w:rPr>
              <w:t xml:space="preserve"> Пестравский</w:t>
            </w:r>
            <w:r w:rsidR="00BE6015" w:rsidRPr="0000305B">
              <w:rPr>
                <w:szCs w:val="28"/>
              </w:rPr>
              <w:t>.</w:t>
            </w:r>
          </w:p>
          <w:p w:rsidR="00BE6015" w:rsidRPr="0000305B" w:rsidRDefault="005D43E7" w:rsidP="005A48D7">
            <w:pPr>
              <w:ind w:left="30" w:right="34" w:firstLine="572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E6015" w:rsidRPr="0000305B">
              <w:rPr>
                <w:szCs w:val="28"/>
              </w:rPr>
              <w:t xml:space="preserve">. </w:t>
            </w:r>
            <w:proofErr w:type="gramStart"/>
            <w:r w:rsidR="00BE6015" w:rsidRPr="0000305B">
              <w:rPr>
                <w:szCs w:val="28"/>
              </w:rPr>
              <w:t>Контроль за</w:t>
            </w:r>
            <w:proofErr w:type="gramEnd"/>
            <w:r w:rsidR="00BE6015" w:rsidRPr="0000305B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Пестравский по социальным вопросам  </w:t>
            </w:r>
            <w:r w:rsidR="009E66BC" w:rsidRPr="0000305B">
              <w:rPr>
                <w:szCs w:val="28"/>
              </w:rPr>
              <w:t>Прокудину О.Н.</w:t>
            </w:r>
            <w:r w:rsidR="00BE6015" w:rsidRPr="0000305B">
              <w:rPr>
                <w:szCs w:val="28"/>
              </w:rPr>
              <w:t xml:space="preserve">  </w:t>
            </w:r>
          </w:p>
          <w:p w:rsidR="004D5A50" w:rsidRDefault="004D5A50" w:rsidP="005A48D7">
            <w:pPr>
              <w:ind w:left="30" w:right="34"/>
              <w:jc w:val="both"/>
              <w:rPr>
                <w:szCs w:val="28"/>
              </w:rPr>
            </w:pPr>
          </w:p>
          <w:p w:rsidR="00BE6015" w:rsidRPr="0000305B" w:rsidRDefault="00BE6015" w:rsidP="005A48D7">
            <w:pPr>
              <w:ind w:right="34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Глава муниципального района</w:t>
            </w:r>
          </w:p>
          <w:p w:rsidR="00BE6015" w:rsidRPr="0000305B" w:rsidRDefault="00BE6015" w:rsidP="005A48D7">
            <w:pPr>
              <w:ind w:right="34"/>
              <w:jc w:val="both"/>
              <w:rPr>
                <w:szCs w:val="28"/>
              </w:rPr>
            </w:pP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                                                        </w:t>
            </w:r>
            <w:r w:rsidR="005A48D7">
              <w:rPr>
                <w:szCs w:val="28"/>
              </w:rPr>
              <w:t xml:space="preserve">   </w:t>
            </w:r>
            <w:r w:rsidRPr="0000305B">
              <w:rPr>
                <w:szCs w:val="28"/>
              </w:rPr>
              <w:t xml:space="preserve">           </w:t>
            </w:r>
            <w:r w:rsidR="004D5A50" w:rsidRPr="0000305B">
              <w:rPr>
                <w:szCs w:val="28"/>
              </w:rPr>
              <w:t xml:space="preserve">                   </w:t>
            </w:r>
            <w:r w:rsidRPr="0000305B">
              <w:rPr>
                <w:szCs w:val="28"/>
              </w:rPr>
              <w:t>А.П.</w:t>
            </w:r>
            <w:r w:rsidR="00376060">
              <w:rPr>
                <w:szCs w:val="28"/>
              </w:rPr>
              <w:t xml:space="preserve"> </w:t>
            </w:r>
            <w:proofErr w:type="spellStart"/>
            <w:r w:rsidRPr="0000305B">
              <w:rPr>
                <w:szCs w:val="28"/>
              </w:rPr>
              <w:t>Любаев</w:t>
            </w:r>
            <w:proofErr w:type="spellEnd"/>
          </w:p>
          <w:p w:rsidR="009E66BC" w:rsidRPr="00BA5CD5" w:rsidRDefault="009E66BC" w:rsidP="00BD7A67">
            <w:pPr>
              <w:ind w:left="-111"/>
              <w:jc w:val="both"/>
              <w:rPr>
                <w:sz w:val="18"/>
                <w:szCs w:val="22"/>
              </w:rPr>
            </w:pPr>
            <w:bookmarkStart w:id="0" w:name="_GoBack"/>
            <w:bookmarkEnd w:id="0"/>
          </w:p>
          <w:p w:rsidR="002132E9" w:rsidRPr="0000305B" w:rsidRDefault="009E66BC" w:rsidP="005A48D7">
            <w:pPr>
              <w:jc w:val="both"/>
            </w:pPr>
            <w:proofErr w:type="spellStart"/>
            <w:r w:rsidRPr="0000305B">
              <w:rPr>
                <w:sz w:val="22"/>
                <w:szCs w:val="22"/>
              </w:rPr>
              <w:t>Пересыпкина</w:t>
            </w:r>
            <w:proofErr w:type="spellEnd"/>
            <w:r w:rsidRPr="0000305B">
              <w:rPr>
                <w:sz w:val="22"/>
                <w:szCs w:val="22"/>
              </w:rPr>
              <w:t xml:space="preserve"> 22168</w:t>
            </w:r>
          </w:p>
        </w:tc>
      </w:tr>
    </w:tbl>
    <w:p w:rsidR="004B19BC" w:rsidRPr="0051244F" w:rsidRDefault="004B19BC" w:rsidP="005A48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BD7A67">
      <w:pgSz w:w="11906" w:h="16838" w:code="9"/>
      <w:pgMar w:top="284" w:right="849" w:bottom="142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485"/>
    <w:multiLevelType w:val="multilevel"/>
    <w:tmpl w:val="B4A6E930"/>
    <w:lvl w:ilvl="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9" w:hanging="2160"/>
      </w:pPr>
      <w:rPr>
        <w:rFonts w:hint="default"/>
      </w:r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0305B"/>
    <w:rsid w:val="000C5F5A"/>
    <w:rsid w:val="000E680A"/>
    <w:rsid w:val="001038F5"/>
    <w:rsid w:val="00123622"/>
    <w:rsid w:val="001C2C46"/>
    <w:rsid w:val="002132E9"/>
    <w:rsid w:val="00276F8B"/>
    <w:rsid w:val="002C5548"/>
    <w:rsid w:val="002D0805"/>
    <w:rsid w:val="00376060"/>
    <w:rsid w:val="003979BE"/>
    <w:rsid w:val="003B4C06"/>
    <w:rsid w:val="00431BC7"/>
    <w:rsid w:val="00471563"/>
    <w:rsid w:val="00494F6D"/>
    <w:rsid w:val="004B19BC"/>
    <w:rsid w:val="004B27EE"/>
    <w:rsid w:val="004D5A50"/>
    <w:rsid w:val="005424C5"/>
    <w:rsid w:val="005A48D7"/>
    <w:rsid w:val="005A530D"/>
    <w:rsid w:val="005A7CF7"/>
    <w:rsid w:val="005D43E7"/>
    <w:rsid w:val="00605103"/>
    <w:rsid w:val="00607542"/>
    <w:rsid w:val="0061569A"/>
    <w:rsid w:val="00615AA3"/>
    <w:rsid w:val="006476BD"/>
    <w:rsid w:val="00653B1E"/>
    <w:rsid w:val="0068312F"/>
    <w:rsid w:val="00690676"/>
    <w:rsid w:val="00761A21"/>
    <w:rsid w:val="00776BB0"/>
    <w:rsid w:val="007D0916"/>
    <w:rsid w:val="00807C5A"/>
    <w:rsid w:val="008C6CC5"/>
    <w:rsid w:val="008D14A2"/>
    <w:rsid w:val="009066F5"/>
    <w:rsid w:val="00977C8D"/>
    <w:rsid w:val="009D435A"/>
    <w:rsid w:val="009E66BC"/>
    <w:rsid w:val="00AB7B32"/>
    <w:rsid w:val="00B37810"/>
    <w:rsid w:val="00B84EBD"/>
    <w:rsid w:val="00B9288F"/>
    <w:rsid w:val="00BA5CD5"/>
    <w:rsid w:val="00BA60BA"/>
    <w:rsid w:val="00BC287B"/>
    <w:rsid w:val="00BD7A67"/>
    <w:rsid w:val="00BE6015"/>
    <w:rsid w:val="00C85697"/>
    <w:rsid w:val="00CB2BE0"/>
    <w:rsid w:val="00D04AB3"/>
    <w:rsid w:val="00DB54EA"/>
    <w:rsid w:val="00DD0FD8"/>
    <w:rsid w:val="00E16402"/>
    <w:rsid w:val="00E32F6C"/>
    <w:rsid w:val="00E45606"/>
    <w:rsid w:val="00EB5FEC"/>
    <w:rsid w:val="00EB6BEF"/>
    <w:rsid w:val="00EC0896"/>
    <w:rsid w:val="00EF0C38"/>
    <w:rsid w:val="00F50D9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308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Старкова</cp:lastModifiedBy>
  <cp:revision>7</cp:revision>
  <cp:lastPrinted>2019-11-11T06:49:00Z</cp:lastPrinted>
  <dcterms:created xsi:type="dcterms:W3CDTF">2019-11-07T11:44:00Z</dcterms:created>
  <dcterms:modified xsi:type="dcterms:W3CDTF">2019-11-11T06:50:00Z</dcterms:modified>
</cp:coreProperties>
</file>